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2157"/>
        <w:gridCol w:w="2264"/>
      </w:tblGrid>
      <w:tr w:rsidR="009A02D3" w:rsidRPr="002C72DD" w:rsidTr="00F31546">
        <w:trPr>
          <w:trHeight w:val="72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Pr="002C72DD" w:rsidRDefault="006013F3" w:rsidP="00E03363">
            <w:pPr>
              <w:pStyle w:val="TableContents"/>
              <w:jc w:val="center"/>
              <w:rPr>
                <w:rFonts w:cs="Times New Roman"/>
                <w:b/>
                <w:bCs/>
                <w:lang w:val="de-DE"/>
              </w:rPr>
            </w:pPr>
            <w:r w:rsidRPr="002C72DD">
              <w:rPr>
                <w:rFonts w:cs="Times New Roman"/>
                <w:b/>
                <w:bCs/>
                <w:lang w:val="de-DE"/>
              </w:rPr>
              <w:t>TRANSPORT</w:t>
            </w:r>
            <w:r w:rsidR="002C72DD" w:rsidRPr="002C72DD">
              <w:rPr>
                <w:rFonts w:cs="Times New Roman"/>
                <w:b/>
                <w:bCs/>
                <w:lang w:val="de-DE"/>
              </w:rPr>
              <w:t>ANTRAG</w:t>
            </w:r>
          </w:p>
          <w:p w:rsidR="009A02D3" w:rsidRPr="002C72DD" w:rsidRDefault="009A02D3" w:rsidP="00745FE6">
            <w:pPr>
              <w:pStyle w:val="TableContents"/>
              <w:jc w:val="center"/>
              <w:rPr>
                <w:rFonts w:cs="Times New Roman"/>
                <w:b/>
                <w:bCs/>
                <w:lang w:val="de-DE"/>
              </w:rPr>
            </w:pPr>
            <w:r w:rsidRPr="002C72DD">
              <w:rPr>
                <w:rFonts w:cs="Times New Roman"/>
                <w:b/>
                <w:bCs/>
                <w:lang w:val="de-DE"/>
              </w:rPr>
              <w:t xml:space="preserve">REQUEST </w:t>
            </w:r>
            <w:proofErr w:type="spellStart"/>
            <w:r w:rsidRPr="002C72DD">
              <w:rPr>
                <w:rFonts w:cs="Times New Roman"/>
                <w:b/>
                <w:bCs/>
                <w:lang w:val="de-DE"/>
              </w:rPr>
              <w:t>FOR</w:t>
            </w:r>
            <w:proofErr w:type="spellEnd"/>
            <w:r w:rsidRPr="002C72DD">
              <w:rPr>
                <w:rFonts w:cs="Times New Roman"/>
                <w:b/>
                <w:bCs/>
                <w:lang w:val="de-DE"/>
              </w:rPr>
              <w:t xml:space="preserve"> QUOTATION</w:t>
            </w:r>
          </w:p>
        </w:tc>
      </w:tr>
      <w:tr w:rsidR="009A02D3" w:rsidRPr="002C72DD" w:rsidTr="00F31546">
        <w:trPr>
          <w:trHeight w:val="109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25D" w:rsidRPr="002C72DD" w:rsidRDefault="002C72DD" w:rsidP="0067025D">
            <w:pPr>
              <w:pStyle w:val="TableContents"/>
              <w:rPr>
                <w:lang w:val="de-DE"/>
              </w:rPr>
            </w:pPr>
            <w:r w:rsidRPr="002C72DD">
              <w:rPr>
                <w:lang w:val="de-DE"/>
              </w:rPr>
              <w:t>Antragsteller</w:t>
            </w:r>
            <w:r w:rsidR="00745FE6" w:rsidRPr="002C72DD">
              <w:rPr>
                <w:lang w:val="de-DE"/>
              </w:rPr>
              <w:t xml:space="preserve"> </w:t>
            </w:r>
            <w:r w:rsidR="005A1A5E" w:rsidRPr="002C72DD">
              <w:rPr>
                <w:lang w:val="de-DE"/>
              </w:rPr>
              <w:t>/</w:t>
            </w:r>
            <w:r w:rsidR="00745FE6" w:rsidRPr="002C72DD">
              <w:rPr>
                <w:lang w:val="de-DE"/>
              </w:rPr>
              <w:t xml:space="preserve"> </w:t>
            </w:r>
            <w:proofErr w:type="spellStart"/>
            <w:r w:rsidR="005A1A5E" w:rsidRPr="002C72DD">
              <w:rPr>
                <w:lang w:val="de-DE"/>
              </w:rPr>
              <w:t>Apliciant</w:t>
            </w:r>
            <w:proofErr w:type="spellEnd"/>
            <w:r w:rsidR="0067025D" w:rsidRPr="002C72DD">
              <w:rPr>
                <w:lang w:val="de-DE"/>
              </w:rPr>
              <w:t>:</w:t>
            </w:r>
            <w:r w:rsidR="00FC43CF" w:rsidRPr="002C72DD">
              <w:rPr>
                <w:lang w:val="de-DE"/>
              </w:rPr>
              <w:t xml:space="preserve"> </w:t>
            </w:r>
          </w:p>
          <w:p w:rsidR="0067025D" w:rsidRPr="002C72DD" w:rsidRDefault="002C72DD" w:rsidP="0067025D">
            <w:pPr>
              <w:pStyle w:val="TableContents"/>
              <w:rPr>
                <w:lang w:val="de-DE"/>
              </w:rPr>
            </w:pPr>
            <w:r w:rsidRPr="002C72DD">
              <w:rPr>
                <w:lang w:val="de-DE"/>
              </w:rPr>
              <w:t>Kontaktperson</w:t>
            </w:r>
            <w:r w:rsidR="00745FE6" w:rsidRPr="002C72DD">
              <w:rPr>
                <w:lang w:val="de-DE"/>
              </w:rPr>
              <w:t xml:space="preserve"> </w:t>
            </w:r>
            <w:r w:rsidR="005A1A5E" w:rsidRPr="002C72DD">
              <w:rPr>
                <w:lang w:val="de-DE"/>
              </w:rPr>
              <w:t>/</w:t>
            </w:r>
            <w:r w:rsidR="00745FE6" w:rsidRPr="002C72DD">
              <w:rPr>
                <w:lang w:val="de-DE"/>
              </w:rPr>
              <w:t xml:space="preserve"> </w:t>
            </w:r>
            <w:proofErr w:type="spellStart"/>
            <w:r w:rsidR="005A1A5E" w:rsidRPr="002C72DD">
              <w:rPr>
                <w:lang w:val="de-DE"/>
              </w:rPr>
              <w:t>Contact</w:t>
            </w:r>
            <w:proofErr w:type="spellEnd"/>
            <w:r w:rsidR="005A1A5E" w:rsidRPr="002C72DD">
              <w:rPr>
                <w:lang w:val="de-DE"/>
              </w:rPr>
              <w:t xml:space="preserve"> </w:t>
            </w:r>
            <w:proofErr w:type="spellStart"/>
            <w:r w:rsidR="005A1A5E" w:rsidRPr="002C72DD">
              <w:rPr>
                <w:lang w:val="de-DE"/>
              </w:rPr>
              <w:t>person</w:t>
            </w:r>
            <w:proofErr w:type="spellEnd"/>
            <w:r w:rsidR="005A1A5E" w:rsidRPr="002C72DD">
              <w:rPr>
                <w:lang w:val="de-DE"/>
              </w:rPr>
              <w:t>:</w:t>
            </w:r>
            <w:r w:rsidR="00FC43CF" w:rsidRPr="002C72DD">
              <w:rPr>
                <w:lang w:val="de-DE"/>
              </w:rPr>
              <w:t xml:space="preserve"> </w:t>
            </w:r>
          </w:p>
          <w:p w:rsidR="0067025D" w:rsidRPr="002C72DD" w:rsidRDefault="00745FE6" w:rsidP="0067025D">
            <w:pPr>
              <w:pStyle w:val="TableContents"/>
              <w:rPr>
                <w:lang w:val="de-DE"/>
              </w:rPr>
            </w:pPr>
            <w:r w:rsidRPr="002C72DD">
              <w:rPr>
                <w:lang w:val="de-DE"/>
              </w:rPr>
              <w:t>E</w:t>
            </w:r>
            <w:r w:rsidR="0067025D" w:rsidRPr="002C72DD">
              <w:rPr>
                <w:lang w:val="de-DE"/>
              </w:rPr>
              <w:t>-</w:t>
            </w:r>
            <w:r w:rsidR="002C72DD" w:rsidRPr="002C72DD">
              <w:rPr>
                <w:lang w:val="de-DE"/>
              </w:rPr>
              <w:t>Mail</w:t>
            </w:r>
            <w:r w:rsidR="0067025D" w:rsidRPr="002C72DD">
              <w:rPr>
                <w:lang w:val="de-DE"/>
              </w:rPr>
              <w:t xml:space="preserve">, </w:t>
            </w:r>
            <w:r w:rsidR="002C72DD" w:rsidRPr="002C72DD">
              <w:rPr>
                <w:lang w:val="de-DE"/>
              </w:rPr>
              <w:t xml:space="preserve">Telefon </w:t>
            </w:r>
            <w:r w:rsidR="005A1A5E" w:rsidRPr="002C72DD">
              <w:rPr>
                <w:lang w:val="de-DE"/>
              </w:rPr>
              <w:t>/</w:t>
            </w:r>
            <w:r w:rsidRPr="002C72DD">
              <w:rPr>
                <w:lang w:val="de-DE"/>
              </w:rPr>
              <w:t xml:space="preserve"> </w:t>
            </w:r>
            <w:proofErr w:type="spellStart"/>
            <w:r w:rsidRPr="002C72DD">
              <w:rPr>
                <w:lang w:val="de-DE"/>
              </w:rPr>
              <w:t>E</w:t>
            </w:r>
            <w:r w:rsidR="005A1A5E" w:rsidRPr="002C72DD">
              <w:rPr>
                <w:lang w:val="de-DE"/>
              </w:rPr>
              <w:t>-mail</w:t>
            </w:r>
            <w:proofErr w:type="spellEnd"/>
            <w:r w:rsidR="005A1A5E" w:rsidRPr="002C72DD">
              <w:rPr>
                <w:lang w:val="de-DE"/>
              </w:rPr>
              <w:t xml:space="preserve">, </w:t>
            </w:r>
            <w:proofErr w:type="spellStart"/>
            <w:r w:rsidR="005A1A5E" w:rsidRPr="002C72DD">
              <w:rPr>
                <w:lang w:val="de-DE"/>
              </w:rPr>
              <w:t>phone</w:t>
            </w:r>
            <w:proofErr w:type="spellEnd"/>
            <w:r w:rsidR="005A1A5E" w:rsidRPr="002C72DD">
              <w:rPr>
                <w:lang w:val="de-DE"/>
              </w:rPr>
              <w:t>:</w:t>
            </w:r>
            <w:r w:rsidR="00FC43CF" w:rsidRPr="002C72DD">
              <w:rPr>
                <w:lang w:val="de-DE"/>
              </w:rPr>
              <w:t xml:space="preserve"> </w:t>
            </w:r>
          </w:p>
          <w:p w:rsidR="009A02D3" w:rsidRPr="002C72DD" w:rsidRDefault="005A1A5E" w:rsidP="0067025D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lang w:val="de-DE"/>
              </w:rPr>
              <w:t>D</w:t>
            </w:r>
            <w:r w:rsidR="002C72DD" w:rsidRPr="002C72DD">
              <w:rPr>
                <w:lang w:val="de-DE"/>
              </w:rPr>
              <w:t>atum</w:t>
            </w:r>
            <w:r w:rsidR="00745FE6" w:rsidRPr="002C72DD">
              <w:rPr>
                <w:lang w:val="de-DE"/>
              </w:rPr>
              <w:t xml:space="preserve"> </w:t>
            </w:r>
            <w:r w:rsidRPr="002C72DD">
              <w:rPr>
                <w:lang w:val="de-DE"/>
              </w:rPr>
              <w:t>/ Date:</w:t>
            </w:r>
            <w:r w:rsidR="00FC43CF" w:rsidRPr="002C72DD">
              <w:rPr>
                <w:lang w:val="de-DE"/>
              </w:rPr>
              <w:t xml:space="preserve"> </w:t>
            </w:r>
          </w:p>
        </w:tc>
      </w:tr>
      <w:tr w:rsidR="009A02D3" w:rsidRPr="002C72DD" w:rsidTr="00F31546">
        <w:trPr>
          <w:trHeight w:val="249"/>
        </w:trPr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D3" w:rsidRPr="002C72DD" w:rsidRDefault="009A02D3" w:rsidP="00E03363">
            <w:pPr>
              <w:pStyle w:val="TableContents"/>
              <w:jc w:val="center"/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D3" w:rsidRPr="002C72DD" w:rsidRDefault="009A02D3" w:rsidP="00E03363">
            <w:pPr>
              <w:pStyle w:val="TableContents"/>
              <w:jc w:val="center"/>
              <w:rPr>
                <w:rFonts w:cs="Times New Roman"/>
                <w:b/>
                <w:bCs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Transpor</w:t>
            </w:r>
            <w:r>
              <w:rPr>
                <w:rFonts w:cs="Times New Roman"/>
                <w:lang w:val="de-DE"/>
              </w:rPr>
              <w:t>t</w:t>
            </w:r>
            <w:r w:rsidRPr="002C72DD">
              <w:rPr>
                <w:rFonts w:cs="Times New Roman"/>
                <w:lang w:val="de-DE"/>
              </w:rPr>
              <w:t>strecke</w:t>
            </w:r>
          </w:p>
          <w:p w:rsidR="009A02D3" w:rsidRPr="002C72DD" w:rsidRDefault="005B7FDF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T</w:t>
            </w:r>
            <w:r w:rsidR="009A02D3" w:rsidRPr="002C72DD">
              <w:rPr>
                <w:rFonts w:cs="Times New Roman"/>
                <w:lang w:val="de-DE"/>
              </w:rPr>
              <w:t xml:space="preserve">ransport 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by</w:t>
            </w:r>
            <w:proofErr w:type="spellEnd"/>
            <w:r w:rsidR="009A02D3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relation</w:t>
            </w:r>
            <w:proofErr w:type="spellEnd"/>
          </w:p>
        </w:tc>
        <w:tc>
          <w:tcPr>
            <w:tcW w:w="4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062336" w:rsidRPr="002C72DD" w:rsidTr="00F31546">
        <w:trPr>
          <w:trHeight w:hRule="exact" w:val="680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Beladen </w:t>
            </w:r>
            <w:r w:rsidR="006013F3" w:rsidRPr="002C72DD">
              <w:rPr>
                <w:rFonts w:cs="Times New Roman"/>
                <w:lang w:val="de-DE"/>
              </w:rPr>
              <w:t xml:space="preserve">– </w:t>
            </w:r>
            <w:r w:rsidRPr="002C72DD">
              <w:rPr>
                <w:rFonts w:cs="Times New Roman"/>
                <w:lang w:val="de-DE"/>
              </w:rPr>
              <w:t>leer</w:t>
            </w:r>
          </w:p>
          <w:p w:rsidR="00062336" w:rsidRPr="002C72DD" w:rsidRDefault="00062336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Loaded</w:t>
            </w:r>
            <w:proofErr w:type="spellEnd"/>
            <w:r w:rsidR="00BC48FD" w:rsidRPr="002C72DD">
              <w:rPr>
                <w:rFonts w:cs="Times New Roman"/>
                <w:lang w:val="de-DE"/>
              </w:rPr>
              <w:t xml:space="preserve"> – </w:t>
            </w:r>
            <w:proofErr w:type="spellStart"/>
            <w:r w:rsidRPr="002C72DD">
              <w:rPr>
                <w:rFonts w:cs="Times New Roman"/>
                <w:lang w:val="de-DE"/>
              </w:rPr>
              <w:t>e</w:t>
            </w:r>
            <w:r w:rsidR="00BC48FD" w:rsidRPr="002C72DD">
              <w:rPr>
                <w:rFonts w:cs="Times New Roman"/>
                <w:lang w:val="de-DE"/>
              </w:rPr>
              <w:t>mpt</w:t>
            </w:r>
            <w:r w:rsidRPr="002C72DD">
              <w:rPr>
                <w:rFonts w:cs="Times New Roman"/>
                <w:lang w:val="de-DE"/>
              </w:rPr>
              <w:t>y</w:t>
            </w:r>
            <w:proofErr w:type="spellEnd"/>
          </w:p>
        </w:tc>
        <w:tc>
          <w:tcPr>
            <w:tcW w:w="4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336" w:rsidRPr="002C72DD" w:rsidRDefault="00062336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6013F3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NHM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r w:rsidR="002C72DD" w:rsidRPr="002C72DD">
              <w:rPr>
                <w:rFonts w:cs="Times New Roman"/>
                <w:lang w:val="de-DE"/>
              </w:rPr>
              <w:t>Warencode</w:t>
            </w:r>
          </w:p>
          <w:p w:rsidR="009A02D3" w:rsidRPr="002C72DD" w:rsidRDefault="009A02D3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NHM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code</w:t>
            </w:r>
            <w:proofErr w:type="spellEnd"/>
            <w:r w:rsidR="00AC0FA5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AC0FA5" w:rsidRPr="002C72DD">
              <w:rPr>
                <w:rFonts w:cs="Times New Roman"/>
                <w:lang w:val="de-DE"/>
              </w:rPr>
              <w:t>of</w:t>
            </w:r>
            <w:proofErr w:type="spellEnd"/>
            <w:r w:rsidR="00AC0FA5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AC0FA5" w:rsidRPr="002C72DD">
              <w:rPr>
                <w:rFonts w:cs="Times New Roman"/>
                <w:lang w:val="de-DE"/>
              </w:rPr>
              <w:t>goods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6013F3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RID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r w:rsidR="002C72DD" w:rsidRPr="002C72DD">
              <w:rPr>
                <w:rFonts w:cs="Times New Roman"/>
                <w:lang w:val="de-DE"/>
              </w:rPr>
              <w:t>Waren</w:t>
            </w:r>
          </w:p>
          <w:p w:rsidR="009A02D3" w:rsidRPr="002C72DD" w:rsidRDefault="009A02D3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RID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good</w:t>
            </w:r>
            <w:r w:rsidR="005A1A5E" w:rsidRPr="002C72DD">
              <w:rPr>
                <w:rFonts w:cs="Times New Roman"/>
                <w:lang w:val="de-DE"/>
              </w:rPr>
              <w:t>s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Sondert</w:t>
            </w:r>
            <w:r w:rsidR="006013F3" w:rsidRPr="002C72DD">
              <w:rPr>
                <w:rFonts w:cs="Times New Roman"/>
                <w:lang w:val="de-DE"/>
              </w:rPr>
              <w:t>ransport</w:t>
            </w:r>
          </w:p>
          <w:p w:rsidR="00AC0FA5" w:rsidRPr="002C72DD" w:rsidRDefault="00AC0FA5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Special </w:t>
            </w:r>
            <w:proofErr w:type="spellStart"/>
            <w:r w:rsidRPr="002C72DD">
              <w:rPr>
                <w:rFonts w:cs="Times New Roman"/>
                <w:lang w:val="de-DE"/>
              </w:rPr>
              <w:t>shipment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Nettogewicht per Wagen </w:t>
            </w:r>
            <w:r w:rsidR="0067025D" w:rsidRPr="002C72DD">
              <w:rPr>
                <w:rFonts w:cs="Times New Roman"/>
                <w:lang w:val="de-DE"/>
              </w:rPr>
              <w:t>(</w:t>
            </w:r>
            <w:r w:rsidRPr="002C72DD">
              <w:rPr>
                <w:rFonts w:cs="Times New Roman"/>
                <w:lang w:val="de-DE"/>
              </w:rPr>
              <w:t>Zug</w:t>
            </w:r>
            <w:r w:rsidR="0067025D" w:rsidRPr="002C72DD">
              <w:rPr>
                <w:rFonts w:cs="Times New Roman"/>
                <w:lang w:val="de-DE"/>
              </w:rPr>
              <w:t>)</w:t>
            </w:r>
          </w:p>
          <w:p w:rsidR="009A02D3" w:rsidRPr="002C72DD" w:rsidRDefault="00D70637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L</w:t>
            </w:r>
            <w:r w:rsidR="009A02D3" w:rsidRPr="002C72DD">
              <w:rPr>
                <w:rFonts w:cs="Times New Roman"/>
                <w:lang w:val="de-DE"/>
              </w:rPr>
              <w:t>oading</w:t>
            </w:r>
            <w:proofErr w:type="spellEnd"/>
            <w:r w:rsidR="009A02D3" w:rsidRPr="002C72DD">
              <w:rPr>
                <w:rFonts w:cs="Times New Roman"/>
                <w:lang w:val="de-DE"/>
              </w:rPr>
              <w:t xml:space="preserve"> per </w:t>
            </w:r>
            <w:proofErr w:type="spellStart"/>
            <w:r w:rsidR="0067025D" w:rsidRPr="002C72DD">
              <w:rPr>
                <w:rFonts w:cs="Times New Roman"/>
                <w:lang w:val="de-DE"/>
              </w:rPr>
              <w:t>wagon</w:t>
            </w:r>
            <w:proofErr w:type="spellEnd"/>
            <w:r w:rsidR="00BC48FD" w:rsidRPr="002C72DD">
              <w:rPr>
                <w:rFonts w:cs="Times New Roman"/>
                <w:lang w:val="de-DE"/>
              </w:rPr>
              <w:t xml:space="preserve"> </w:t>
            </w:r>
            <w:r w:rsidR="0067025D" w:rsidRPr="002C72DD">
              <w:rPr>
                <w:rFonts w:cs="Times New Roman"/>
                <w:lang w:val="de-DE"/>
              </w:rPr>
              <w:t>(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train</w:t>
            </w:r>
            <w:proofErr w:type="spellEnd"/>
            <w:r w:rsidR="0067025D" w:rsidRPr="002C72DD">
              <w:rPr>
                <w:rFonts w:cs="Times New Roman"/>
                <w:lang w:val="de-DE"/>
              </w:rPr>
              <w:t>)</w:t>
            </w:r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Seirennummer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des Wagens und Achsenanzahl</w:t>
            </w:r>
          </w:p>
          <w:p w:rsidR="009A02D3" w:rsidRPr="002C72DD" w:rsidRDefault="0067025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Wagon </w:t>
            </w:r>
            <w:proofErr w:type="spellStart"/>
            <w:r w:rsidRPr="002C72DD">
              <w:rPr>
                <w:rFonts w:cs="Times New Roman"/>
                <w:lang w:val="de-DE"/>
              </w:rPr>
              <w:t>serie</w:t>
            </w:r>
            <w:proofErr w:type="spellEnd"/>
            <w:r w:rsidR="009A02D3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and</w:t>
            </w:r>
            <w:proofErr w:type="spellEnd"/>
            <w:r w:rsidR="009A02D3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axle</w:t>
            </w:r>
            <w:proofErr w:type="spellEnd"/>
            <w:r w:rsidR="009A02D3"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9A02D3" w:rsidRPr="002C72DD">
              <w:rPr>
                <w:rFonts w:cs="Times New Roman"/>
                <w:lang w:val="de-DE"/>
              </w:rPr>
              <w:t>no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9A02D3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FDF" w:rsidRPr="002C72DD" w:rsidRDefault="002C72DD" w:rsidP="005B7FDF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Wag</w:t>
            </w:r>
            <w:bookmarkStart w:id="0" w:name="_GoBack"/>
            <w:bookmarkEnd w:id="0"/>
            <w:r w:rsidRPr="002C72DD">
              <w:rPr>
                <w:rFonts w:cs="Times New Roman"/>
                <w:lang w:val="de-DE"/>
              </w:rPr>
              <w:t>enart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r w:rsidR="005B7FDF" w:rsidRPr="002C72DD">
              <w:rPr>
                <w:rFonts w:cs="Times New Roman"/>
                <w:lang w:val="de-DE"/>
              </w:rPr>
              <w:t>(</w:t>
            </w:r>
            <w:r w:rsidRPr="002C72DD">
              <w:rPr>
                <w:rFonts w:cs="Times New Roman"/>
                <w:lang w:val="de-DE"/>
              </w:rPr>
              <w:t>privat</w:t>
            </w:r>
            <w:r w:rsidR="00F31546" w:rsidRPr="002C72DD">
              <w:rPr>
                <w:rFonts w:cs="Times New Roman"/>
                <w:lang w:val="de-DE"/>
              </w:rPr>
              <w:t>/</w:t>
            </w:r>
            <w:r w:rsidRPr="002C72DD">
              <w:rPr>
                <w:rFonts w:cs="Times New Roman"/>
                <w:lang w:val="de-DE"/>
              </w:rPr>
              <w:t>vermietet</w:t>
            </w:r>
            <w:r w:rsidR="005B7FDF" w:rsidRPr="002C72DD">
              <w:rPr>
                <w:rFonts w:cs="Times New Roman"/>
                <w:lang w:val="de-DE"/>
              </w:rPr>
              <w:t>)</w:t>
            </w:r>
          </w:p>
          <w:p w:rsidR="009A02D3" w:rsidRPr="002C72DD" w:rsidRDefault="00F31546" w:rsidP="005B7FDF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P</w:t>
            </w:r>
            <w:r w:rsidR="00562AE9" w:rsidRPr="002C72DD">
              <w:rPr>
                <w:rFonts w:cs="Times New Roman"/>
                <w:lang w:val="de-DE"/>
              </w:rPr>
              <w:t>rovider</w:t>
            </w:r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of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w</w:t>
            </w:r>
            <w:r w:rsidR="009A02D3" w:rsidRPr="002C72DD">
              <w:rPr>
                <w:rFonts w:cs="Times New Roman"/>
                <w:lang w:val="de-DE"/>
              </w:rPr>
              <w:t>a</w:t>
            </w:r>
            <w:r w:rsidRPr="002C72DD">
              <w:rPr>
                <w:rFonts w:cs="Times New Roman"/>
                <w:lang w:val="de-DE"/>
              </w:rPr>
              <w:t>gons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 (private/</w:t>
            </w:r>
            <w:proofErr w:type="spellStart"/>
            <w:r w:rsidRPr="002C72DD">
              <w:rPr>
                <w:rFonts w:cs="Times New Roman"/>
                <w:lang w:val="de-DE"/>
              </w:rPr>
              <w:t>rent</w:t>
            </w:r>
            <w:proofErr w:type="spellEnd"/>
            <w:r w:rsidR="005B7FDF" w:rsidRPr="002C72DD">
              <w:rPr>
                <w:rFonts w:cs="Times New Roman"/>
                <w:lang w:val="de-DE"/>
              </w:rPr>
              <w:t>)</w:t>
            </w:r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2C72DD" w:rsidRDefault="009A02D3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Gesamtmenge der beförderten Ware</w:t>
            </w:r>
          </w:p>
          <w:p w:rsidR="00AC0FA5" w:rsidRPr="002C72DD" w:rsidRDefault="00AC0FA5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Total </w:t>
            </w:r>
            <w:proofErr w:type="spellStart"/>
            <w:r w:rsidRPr="002C72DD">
              <w:rPr>
                <w:rFonts w:cs="Times New Roman"/>
                <w:lang w:val="de-DE"/>
              </w:rPr>
              <w:t>quantity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of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goods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for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transportation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2C72DD" w:rsidP="00AC0FA5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Transportdynamik</w:t>
            </w:r>
            <w:r w:rsidR="00BC48FD" w:rsidRPr="002C72DD">
              <w:rPr>
                <w:rFonts w:cs="Times New Roman"/>
                <w:lang w:val="de-DE"/>
              </w:rPr>
              <w:t xml:space="preserve">– </w:t>
            </w:r>
            <w:r w:rsidRPr="002C72DD">
              <w:rPr>
                <w:rFonts w:cs="Times New Roman"/>
                <w:lang w:val="de-DE"/>
              </w:rPr>
              <w:t>Datum des Transportbeginns</w:t>
            </w:r>
          </w:p>
          <w:p w:rsidR="00AC0FA5" w:rsidRPr="002C72DD" w:rsidRDefault="00AC0FA5" w:rsidP="00AC0FA5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Dynamics </w:t>
            </w:r>
            <w:proofErr w:type="spellStart"/>
            <w:r w:rsidRPr="002C72DD">
              <w:rPr>
                <w:rFonts w:cs="Times New Roman"/>
                <w:lang w:val="de-DE"/>
              </w:rPr>
              <w:t>of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transport</w:t>
            </w:r>
            <w:proofErr w:type="spellEnd"/>
            <w:r w:rsidR="00BC48FD" w:rsidRPr="002C72DD">
              <w:rPr>
                <w:rFonts w:cs="Times New Roman"/>
                <w:lang w:val="de-DE"/>
              </w:rPr>
              <w:t xml:space="preserve"> – </w:t>
            </w:r>
            <w:proofErr w:type="spellStart"/>
            <w:r w:rsidRPr="002C72DD">
              <w:rPr>
                <w:rFonts w:cs="Times New Roman"/>
                <w:lang w:val="de-DE"/>
              </w:rPr>
              <w:t>date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of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starting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of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transport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5FE6" w:rsidRPr="002C72DD" w:rsidRDefault="002C72DD" w:rsidP="00AC0FA5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Rangierdienste bei der Beladung</w:t>
            </w:r>
            <w:r w:rsidR="00BC2405" w:rsidRPr="002C72DD">
              <w:rPr>
                <w:rFonts w:cs="Times New Roman"/>
                <w:lang w:val="de-DE"/>
              </w:rPr>
              <w:t xml:space="preserve"> – </w:t>
            </w:r>
            <w:r w:rsidRPr="002C72DD">
              <w:rPr>
                <w:rFonts w:cs="Times New Roman"/>
                <w:lang w:val="de-DE"/>
              </w:rPr>
              <w:t>Entladung</w:t>
            </w:r>
          </w:p>
          <w:p w:rsidR="00AC0FA5" w:rsidRPr="002C72DD" w:rsidRDefault="00AC0FA5" w:rsidP="00AC0FA5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Shunting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at </w:t>
            </w:r>
            <w:proofErr w:type="spellStart"/>
            <w:r w:rsidRPr="002C72DD">
              <w:rPr>
                <w:rFonts w:cs="Times New Roman"/>
                <w:lang w:val="de-DE"/>
              </w:rPr>
              <w:t>loading</w:t>
            </w:r>
            <w:proofErr w:type="spellEnd"/>
            <w:r w:rsidR="00745FE6" w:rsidRPr="002C72DD">
              <w:rPr>
                <w:rFonts w:cs="Times New Roman"/>
                <w:lang w:val="de-DE"/>
              </w:rPr>
              <w:t xml:space="preserve"> – </w:t>
            </w:r>
            <w:proofErr w:type="spellStart"/>
            <w:r w:rsidRPr="002C72DD">
              <w:rPr>
                <w:rFonts w:cs="Times New Roman"/>
                <w:lang w:val="de-DE"/>
              </w:rPr>
              <w:t>unloading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5FE6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>Station des Zollverfahrens</w:t>
            </w:r>
          </w:p>
          <w:p w:rsidR="00AC0FA5" w:rsidRPr="002C72DD" w:rsidRDefault="00AC0FA5" w:rsidP="00E03363">
            <w:pPr>
              <w:pStyle w:val="TableContents"/>
              <w:rPr>
                <w:rFonts w:cs="Times New Roman"/>
                <w:lang w:val="de-DE"/>
              </w:rPr>
            </w:pPr>
            <w:proofErr w:type="spellStart"/>
            <w:r w:rsidRPr="002C72DD">
              <w:rPr>
                <w:rFonts w:cs="Times New Roman"/>
                <w:lang w:val="de-DE"/>
              </w:rPr>
              <w:t>Railstation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for</w:t>
            </w:r>
            <w:proofErr w:type="spellEnd"/>
            <w:r w:rsidRPr="002C72DD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2C72DD">
              <w:rPr>
                <w:rFonts w:cs="Times New Roman"/>
                <w:lang w:val="de-DE"/>
              </w:rPr>
              <w:t>custom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  <w:tr w:rsidR="00AC0FA5" w:rsidRPr="002C72DD" w:rsidTr="00F31546">
        <w:trPr>
          <w:trHeight w:val="1271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Pr="002C72DD" w:rsidRDefault="002C72DD" w:rsidP="00E03363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Zusatzinformationen </w:t>
            </w:r>
            <w:r w:rsidR="00AC0FA5" w:rsidRPr="002C72DD">
              <w:rPr>
                <w:rFonts w:cs="Times New Roman"/>
                <w:lang w:val="de-DE"/>
              </w:rPr>
              <w:t xml:space="preserve">/ </w:t>
            </w:r>
          </w:p>
          <w:p w:rsidR="00AC0FA5" w:rsidRPr="002C72DD" w:rsidRDefault="00AC0FA5" w:rsidP="005B7FDF">
            <w:pPr>
              <w:pStyle w:val="TableContents"/>
              <w:rPr>
                <w:rFonts w:cs="Times New Roman"/>
                <w:lang w:val="de-DE"/>
              </w:rPr>
            </w:pPr>
            <w:r w:rsidRPr="002C72DD">
              <w:rPr>
                <w:rFonts w:cs="Times New Roman"/>
                <w:lang w:val="de-DE"/>
              </w:rPr>
              <w:t xml:space="preserve">Additional </w:t>
            </w:r>
            <w:proofErr w:type="spellStart"/>
            <w:r w:rsidRPr="002C72DD">
              <w:rPr>
                <w:rFonts w:cs="Times New Roman"/>
                <w:lang w:val="de-DE"/>
              </w:rPr>
              <w:t>information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2C72DD" w:rsidRDefault="00AC0FA5" w:rsidP="00FC43CF">
            <w:pPr>
              <w:pStyle w:val="TableContents"/>
              <w:jc w:val="center"/>
              <w:rPr>
                <w:rFonts w:cs="Times New Roman"/>
                <w:lang w:val="de-DE"/>
              </w:rPr>
            </w:pPr>
          </w:p>
        </w:tc>
      </w:tr>
    </w:tbl>
    <w:p w:rsidR="008959FA" w:rsidRPr="002C72DD" w:rsidRDefault="008959FA" w:rsidP="007B2923">
      <w:pPr>
        <w:tabs>
          <w:tab w:val="left" w:pos="1230"/>
        </w:tabs>
        <w:rPr>
          <w:lang w:val="de-DE"/>
        </w:rPr>
      </w:pPr>
    </w:p>
    <w:sectPr w:rsidR="008959FA" w:rsidRPr="002C72DD" w:rsidSect="008959FA">
      <w:headerReference w:type="first" r:id="rId8"/>
      <w:footerReference w:type="first" r:id="rId9"/>
      <w:pgSz w:w="11907" w:h="16840" w:code="9"/>
      <w:pgMar w:top="1417" w:right="1417" w:bottom="1417" w:left="1276" w:header="14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09" w:rsidRDefault="00F07609" w:rsidP="00653276">
      <w:pPr>
        <w:spacing w:after="0" w:line="240" w:lineRule="auto"/>
      </w:pPr>
      <w:r>
        <w:separator/>
      </w:r>
    </w:p>
  </w:endnote>
  <w:endnote w:type="continuationSeparator" w:id="0">
    <w:p w:rsidR="00F07609" w:rsidRDefault="00F07609" w:rsidP="006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7" w:rsidRPr="002C72DD" w:rsidRDefault="00A64157" w:rsidP="00A64157">
    <w:pPr>
      <w:pStyle w:val="Footer"/>
      <w:jc w:val="center"/>
      <w:rPr>
        <w:sz w:val="16"/>
        <w:szCs w:val="16"/>
        <w:lang w:val="de-DE"/>
      </w:rPr>
    </w:pPr>
    <w:r w:rsidRPr="002C72DD">
      <w:rPr>
        <w:sz w:val="16"/>
        <w:szCs w:val="16"/>
        <w:lang w:val="de-DE"/>
      </w:rPr>
      <w:t>_____________________________________________________________________________________________</w:t>
    </w:r>
    <w:r w:rsidR="00C81369" w:rsidRPr="002C72DD">
      <w:rPr>
        <w:sz w:val="16"/>
        <w:szCs w:val="16"/>
        <w:lang w:val="de-DE"/>
      </w:rPr>
      <w:t>__________________</w:t>
    </w:r>
  </w:p>
  <w:p w:rsidR="00A64157" w:rsidRPr="002C72DD" w:rsidRDefault="002C72DD" w:rsidP="00A64157">
    <w:pPr>
      <w:jc w:val="center"/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</w:pPr>
    <w:r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 xml:space="preserve">MwSt. </w:t>
    </w:r>
    <w:r w:rsidR="00A64157"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 xml:space="preserve">107842754 </w:t>
    </w:r>
    <w:proofErr w:type="spellStart"/>
    <w:r w:rsidR="00A64157"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>MB</w:t>
    </w:r>
    <w:proofErr w:type="spellEnd"/>
    <w:r w:rsidR="00A64157"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 xml:space="preserve"> 20881798 </w:t>
    </w:r>
    <w:r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 xml:space="preserve">Kontonummer </w:t>
    </w:r>
    <w:r w:rsidR="00A64157" w:rsidRPr="002C72DD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ro-RO"/>
      </w:rPr>
      <w:t>340-11008239-27 ERSTE BANK</w:t>
    </w:r>
  </w:p>
  <w:p w:rsidR="00A64157" w:rsidRPr="002C72DD" w:rsidRDefault="00A64157" w:rsidP="00A64157">
    <w:pPr>
      <w:pStyle w:val="Footer"/>
      <w:tabs>
        <w:tab w:val="left" w:pos="1500"/>
        <w:tab w:val="right" w:pos="10082"/>
      </w:tabs>
      <w:rPr>
        <w:rFonts w:ascii="Times New Roman" w:hAnsi="Times New Roman"/>
        <w:i/>
        <w:sz w:val="16"/>
        <w:szCs w:val="16"/>
        <w:lang w:val="de-DE"/>
      </w:rPr>
    </w:pPr>
    <w:r w:rsidRPr="002C72DD">
      <w:rPr>
        <w:rFonts w:ascii="Times New Roman" w:hAnsi="Times New Roman"/>
        <w:i/>
        <w:sz w:val="16"/>
        <w:szCs w:val="16"/>
        <w:lang w:val="de-DE"/>
      </w:rPr>
      <w:tab/>
    </w:r>
    <w:r w:rsidRPr="002C72DD">
      <w:rPr>
        <w:rFonts w:ascii="Times New Roman" w:hAnsi="Times New Roman"/>
        <w:i/>
        <w:sz w:val="16"/>
        <w:szCs w:val="16"/>
        <w:lang w:val="de-DE"/>
      </w:rPr>
      <w:tab/>
    </w:r>
    <w:r w:rsidR="002C72DD" w:rsidRPr="002C72DD">
      <w:rPr>
        <w:rFonts w:ascii="Times New Roman" w:hAnsi="Times New Roman"/>
        <w:i/>
        <w:sz w:val="16"/>
        <w:szCs w:val="16"/>
        <w:lang w:val="de-DE"/>
      </w:rPr>
      <w:t xml:space="preserve">  Seite </w: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begin"/>
    </w:r>
    <w:r w:rsidRPr="002C72DD">
      <w:rPr>
        <w:rFonts w:ascii="Times New Roman" w:hAnsi="Times New Roman"/>
        <w:i/>
        <w:sz w:val="16"/>
        <w:szCs w:val="16"/>
        <w:lang w:val="de-DE"/>
      </w:rPr>
      <w:instrText xml:space="preserve"> PAGE </w:instrTex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separate"/>
    </w:r>
    <w:r w:rsidR="002C72DD">
      <w:rPr>
        <w:rFonts w:ascii="Times New Roman" w:hAnsi="Times New Roman"/>
        <w:i/>
        <w:noProof/>
        <w:sz w:val="16"/>
        <w:szCs w:val="16"/>
        <w:lang w:val="de-DE"/>
      </w:rPr>
      <w:t>1</w: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end"/>
    </w:r>
    <w:r w:rsidRPr="002C72DD">
      <w:rPr>
        <w:rFonts w:ascii="Times New Roman" w:hAnsi="Times New Roman"/>
        <w:i/>
        <w:sz w:val="16"/>
        <w:szCs w:val="16"/>
        <w:lang w:val="de-DE"/>
      </w:rPr>
      <w:t xml:space="preserve"> </w:t>
    </w:r>
    <w:r w:rsidR="002C72DD" w:rsidRPr="002C72DD">
      <w:rPr>
        <w:rFonts w:ascii="Times New Roman" w:hAnsi="Times New Roman"/>
        <w:i/>
        <w:sz w:val="16"/>
        <w:szCs w:val="16"/>
        <w:lang w:val="de-DE"/>
      </w:rPr>
      <w:t xml:space="preserve">von </w: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begin"/>
    </w:r>
    <w:r w:rsidRPr="002C72DD">
      <w:rPr>
        <w:rFonts w:ascii="Times New Roman" w:hAnsi="Times New Roman"/>
        <w:i/>
        <w:sz w:val="16"/>
        <w:szCs w:val="16"/>
        <w:lang w:val="de-DE"/>
      </w:rPr>
      <w:instrText xml:space="preserve"> NUMPAGES </w:instrTex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separate"/>
    </w:r>
    <w:r w:rsidR="002C72DD">
      <w:rPr>
        <w:rFonts w:ascii="Times New Roman" w:hAnsi="Times New Roman"/>
        <w:i/>
        <w:noProof/>
        <w:sz w:val="16"/>
        <w:szCs w:val="16"/>
        <w:lang w:val="de-DE"/>
      </w:rPr>
      <w:t>1</w:t>
    </w:r>
    <w:r w:rsidR="00E06EA7" w:rsidRPr="002C72DD">
      <w:rPr>
        <w:rFonts w:ascii="Times New Roman" w:hAnsi="Times New Roman"/>
        <w:i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09" w:rsidRDefault="00F07609" w:rsidP="00653276">
      <w:pPr>
        <w:spacing w:after="0" w:line="240" w:lineRule="auto"/>
      </w:pPr>
      <w:r>
        <w:separator/>
      </w:r>
    </w:p>
  </w:footnote>
  <w:footnote w:type="continuationSeparator" w:id="0">
    <w:p w:rsidR="00F07609" w:rsidRDefault="00F07609" w:rsidP="006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E5" w:rsidRDefault="008D13B2" w:rsidP="00A119E5">
    <w:pPr>
      <w:tabs>
        <w:tab w:val="left" w:pos="720"/>
        <w:tab w:val="left" w:pos="1440"/>
        <w:tab w:val="left" w:pos="2160"/>
        <w:tab w:val="left" w:pos="4275"/>
        <w:tab w:val="left" w:pos="5550"/>
      </w:tabs>
    </w:pPr>
    <w:r>
      <w:rPr>
        <w:rFonts w:ascii="Times New Roman" w:hAnsi="Times New Roman"/>
        <w:noProof/>
        <w:lang w:val="ro-RO" w:eastAsia="ro-RO"/>
      </w:rPr>
      <w:drawing>
        <wp:inline distT="0" distB="0" distL="0" distR="0" wp14:anchorId="17E9A911" wp14:editId="7A07BA3A">
          <wp:extent cx="6172200" cy="1267310"/>
          <wp:effectExtent l="0" t="0" r="0" b="9525"/>
          <wp:docPr id="66" name="Picture 66" descr="Header sa blanko strane sa memorandum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a blanko strane sa memorandum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708" cy="127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F0C">
      <w:rPr>
        <w:rFonts w:ascii="Times New Roman" w:hAnsi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804719" wp14:editId="75343FA7">
              <wp:simplePos x="0" y="0"/>
              <wp:positionH relativeFrom="column">
                <wp:posOffset>1205230</wp:posOffset>
              </wp:positionH>
              <wp:positionV relativeFrom="paragraph">
                <wp:posOffset>76200</wp:posOffset>
              </wp:positionV>
              <wp:extent cx="4067810" cy="838200"/>
              <wp:effectExtent l="0" t="0" r="8890" b="0"/>
              <wp:wrapNone/>
              <wp:docPr id="2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84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0"/>
                            <w:gridCol w:w="960"/>
                            <w:gridCol w:w="960"/>
                            <w:gridCol w:w="960"/>
                          </w:tblGrid>
                          <w:tr w:rsidR="00A119E5" w:rsidRPr="00A119E5" w:rsidTr="00A119E5">
                            <w:trPr>
                              <w:trHeight w:val="300"/>
                            </w:trPr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A119E5" w:rsidRDefault="00A119E5" w:rsidP="00A119E5">
                          <w:pPr>
                            <w:pStyle w:val="Header"/>
                            <w:tabs>
                              <w:tab w:val="right" w:pos="10082"/>
                            </w:tabs>
                            <w:jc w:val="center"/>
                            <w:rPr>
                              <w:rStyle w:val="Hyperlink"/>
                              <w:rFonts w:ascii="Times New Roman" w:hAnsi="Times New Roman"/>
                            </w:rPr>
                          </w:pPr>
                        </w:p>
                        <w:p w:rsidR="00A119E5" w:rsidRDefault="00A119E5" w:rsidP="00A119E5">
                          <w:pPr>
                            <w:pStyle w:val="Header"/>
                            <w:tabs>
                              <w:tab w:val="right" w:pos="10082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9B1D22" w:rsidRPr="007362AE" w:rsidRDefault="009B1D22" w:rsidP="009B1D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0471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94.9pt;margin-top:6pt;width:320.3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Cm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" stroked="f">
              <v:textbox>
                <w:txbxContent>
                  <w:tbl>
                    <w:tblPr>
                      <w:tblW w:w="3840" w:type="dxa"/>
                      <w:tblLook w:val="04A0" w:firstRow="1" w:lastRow="0" w:firstColumn="1" w:lastColumn="0" w:noHBand="0" w:noVBand="1"/>
                    </w:tblPr>
                    <w:tblGrid>
                      <w:gridCol w:w="960"/>
                      <w:gridCol w:w="960"/>
                      <w:gridCol w:w="960"/>
                      <w:gridCol w:w="960"/>
                    </w:tblGrid>
                    <w:tr w:rsidR="00A119E5" w:rsidRPr="00A119E5" w:rsidTr="00A119E5">
                      <w:trPr>
                        <w:trHeight w:val="300"/>
                      </w:trPr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A119E5" w:rsidRDefault="00A119E5" w:rsidP="00A119E5">
                    <w:pPr>
                      <w:pStyle w:val="Header"/>
                      <w:tabs>
                        <w:tab w:val="right" w:pos="10082"/>
                      </w:tabs>
                      <w:jc w:val="center"/>
                      <w:rPr>
                        <w:rStyle w:val="Hyperlink"/>
                        <w:rFonts w:ascii="Times New Roman" w:hAnsi="Times New Roman"/>
                      </w:rPr>
                    </w:pPr>
                  </w:p>
                  <w:p w:rsidR="00A119E5" w:rsidRDefault="00A119E5" w:rsidP="00A119E5">
                    <w:pPr>
                      <w:pStyle w:val="Header"/>
                      <w:tabs>
                        <w:tab w:val="right" w:pos="10082"/>
                      </w:tabs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9B1D22" w:rsidRPr="007362AE" w:rsidRDefault="009B1D22" w:rsidP="009B1D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80E"/>
    <w:multiLevelType w:val="multilevel"/>
    <w:tmpl w:val="96DE701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A20BB"/>
    <w:multiLevelType w:val="hybridMultilevel"/>
    <w:tmpl w:val="F8A2E7C6"/>
    <w:lvl w:ilvl="0" w:tplc="E3EA2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350"/>
    <w:multiLevelType w:val="hybridMultilevel"/>
    <w:tmpl w:val="5E205BCC"/>
    <w:lvl w:ilvl="0" w:tplc="EB0235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BF"/>
    <w:rsid w:val="0001316A"/>
    <w:rsid w:val="00027DD2"/>
    <w:rsid w:val="00031543"/>
    <w:rsid w:val="000372A9"/>
    <w:rsid w:val="00046366"/>
    <w:rsid w:val="00062336"/>
    <w:rsid w:val="00063783"/>
    <w:rsid w:val="00064AFE"/>
    <w:rsid w:val="00066660"/>
    <w:rsid w:val="00070F0A"/>
    <w:rsid w:val="00074987"/>
    <w:rsid w:val="00092295"/>
    <w:rsid w:val="000A2375"/>
    <w:rsid w:val="000B79FE"/>
    <w:rsid w:val="000D3B13"/>
    <w:rsid w:val="000D6388"/>
    <w:rsid w:val="000E517A"/>
    <w:rsid w:val="001108F0"/>
    <w:rsid w:val="00111145"/>
    <w:rsid w:val="00112E99"/>
    <w:rsid w:val="00135049"/>
    <w:rsid w:val="00144287"/>
    <w:rsid w:val="00160B4E"/>
    <w:rsid w:val="00196677"/>
    <w:rsid w:val="00197D4F"/>
    <w:rsid w:val="001B19FF"/>
    <w:rsid w:val="001C57E7"/>
    <w:rsid w:val="001C6604"/>
    <w:rsid w:val="001E2C7D"/>
    <w:rsid w:val="002023D0"/>
    <w:rsid w:val="002365DA"/>
    <w:rsid w:val="00252FCE"/>
    <w:rsid w:val="002545BF"/>
    <w:rsid w:val="00297072"/>
    <w:rsid w:val="002A2DA5"/>
    <w:rsid w:val="002A4B1C"/>
    <w:rsid w:val="002A61C2"/>
    <w:rsid w:val="002A6D29"/>
    <w:rsid w:val="002C72DD"/>
    <w:rsid w:val="00303899"/>
    <w:rsid w:val="0030721D"/>
    <w:rsid w:val="003100A1"/>
    <w:rsid w:val="003341CA"/>
    <w:rsid w:val="003364A5"/>
    <w:rsid w:val="0035614A"/>
    <w:rsid w:val="00375E87"/>
    <w:rsid w:val="00376FFF"/>
    <w:rsid w:val="00390FFE"/>
    <w:rsid w:val="003A572E"/>
    <w:rsid w:val="003D760F"/>
    <w:rsid w:val="003E3F78"/>
    <w:rsid w:val="003F6BAB"/>
    <w:rsid w:val="00403EA7"/>
    <w:rsid w:val="00411C99"/>
    <w:rsid w:val="00431F16"/>
    <w:rsid w:val="00446D6F"/>
    <w:rsid w:val="00464741"/>
    <w:rsid w:val="004A7296"/>
    <w:rsid w:val="004D7CA3"/>
    <w:rsid w:val="00513201"/>
    <w:rsid w:val="005174FE"/>
    <w:rsid w:val="00562AE9"/>
    <w:rsid w:val="0056345B"/>
    <w:rsid w:val="00577337"/>
    <w:rsid w:val="005821C3"/>
    <w:rsid w:val="00593D9C"/>
    <w:rsid w:val="005A1A5E"/>
    <w:rsid w:val="005A631A"/>
    <w:rsid w:val="005B446A"/>
    <w:rsid w:val="005B7FDF"/>
    <w:rsid w:val="005C3065"/>
    <w:rsid w:val="005C400A"/>
    <w:rsid w:val="005F30E4"/>
    <w:rsid w:val="006013F3"/>
    <w:rsid w:val="00603DE9"/>
    <w:rsid w:val="00621A91"/>
    <w:rsid w:val="00644274"/>
    <w:rsid w:val="00653276"/>
    <w:rsid w:val="0067025D"/>
    <w:rsid w:val="0069538B"/>
    <w:rsid w:val="006C69D8"/>
    <w:rsid w:val="006D6666"/>
    <w:rsid w:val="006E046A"/>
    <w:rsid w:val="007130B2"/>
    <w:rsid w:val="0073378E"/>
    <w:rsid w:val="007362AE"/>
    <w:rsid w:val="00736FBC"/>
    <w:rsid w:val="00745FE6"/>
    <w:rsid w:val="007551BA"/>
    <w:rsid w:val="00756F39"/>
    <w:rsid w:val="007823FD"/>
    <w:rsid w:val="00783745"/>
    <w:rsid w:val="00790BFC"/>
    <w:rsid w:val="007A4F65"/>
    <w:rsid w:val="007B2923"/>
    <w:rsid w:val="007F0EA6"/>
    <w:rsid w:val="008114D8"/>
    <w:rsid w:val="008262AA"/>
    <w:rsid w:val="00837CBD"/>
    <w:rsid w:val="00854C0B"/>
    <w:rsid w:val="00855796"/>
    <w:rsid w:val="008621A5"/>
    <w:rsid w:val="00872CE9"/>
    <w:rsid w:val="008959FA"/>
    <w:rsid w:val="008A202B"/>
    <w:rsid w:val="008A4D73"/>
    <w:rsid w:val="008C3867"/>
    <w:rsid w:val="008C6CC0"/>
    <w:rsid w:val="008C7221"/>
    <w:rsid w:val="008D13B2"/>
    <w:rsid w:val="008F2995"/>
    <w:rsid w:val="00912D39"/>
    <w:rsid w:val="0091427D"/>
    <w:rsid w:val="00920735"/>
    <w:rsid w:val="0092724C"/>
    <w:rsid w:val="0093533E"/>
    <w:rsid w:val="00936E56"/>
    <w:rsid w:val="009447FF"/>
    <w:rsid w:val="00950CF2"/>
    <w:rsid w:val="00960E00"/>
    <w:rsid w:val="00981EF3"/>
    <w:rsid w:val="00984CB9"/>
    <w:rsid w:val="009954FD"/>
    <w:rsid w:val="009A02D3"/>
    <w:rsid w:val="009B1D22"/>
    <w:rsid w:val="009B32F7"/>
    <w:rsid w:val="009B6F9E"/>
    <w:rsid w:val="009D3C63"/>
    <w:rsid w:val="009E46DE"/>
    <w:rsid w:val="009E567E"/>
    <w:rsid w:val="009E7DCD"/>
    <w:rsid w:val="009F3F03"/>
    <w:rsid w:val="00A033B5"/>
    <w:rsid w:val="00A04CEC"/>
    <w:rsid w:val="00A119E5"/>
    <w:rsid w:val="00A371B3"/>
    <w:rsid w:val="00A47EDA"/>
    <w:rsid w:val="00A64157"/>
    <w:rsid w:val="00A87E8C"/>
    <w:rsid w:val="00A91835"/>
    <w:rsid w:val="00A93C8D"/>
    <w:rsid w:val="00AB3C2A"/>
    <w:rsid w:val="00AC0FA5"/>
    <w:rsid w:val="00AD467D"/>
    <w:rsid w:val="00AD7F3A"/>
    <w:rsid w:val="00AF24EF"/>
    <w:rsid w:val="00B068B4"/>
    <w:rsid w:val="00B57A37"/>
    <w:rsid w:val="00B9618A"/>
    <w:rsid w:val="00BB0994"/>
    <w:rsid w:val="00BB3635"/>
    <w:rsid w:val="00BB6C49"/>
    <w:rsid w:val="00BC2405"/>
    <w:rsid w:val="00BC48FD"/>
    <w:rsid w:val="00BD68D6"/>
    <w:rsid w:val="00C0546E"/>
    <w:rsid w:val="00C12B8B"/>
    <w:rsid w:val="00C320F4"/>
    <w:rsid w:val="00C4018F"/>
    <w:rsid w:val="00C46F0C"/>
    <w:rsid w:val="00C5225A"/>
    <w:rsid w:val="00C81369"/>
    <w:rsid w:val="00CA3327"/>
    <w:rsid w:val="00CC0C5C"/>
    <w:rsid w:val="00CC6ACE"/>
    <w:rsid w:val="00CE5CD6"/>
    <w:rsid w:val="00D03289"/>
    <w:rsid w:val="00D06CD3"/>
    <w:rsid w:val="00D10250"/>
    <w:rsid w:val="00D106E7"/>
    <w:rsid w:val="00D170BD"/>
    <w:rsid w:val="00D21465"/>
    <w:rsid w:val="00D30929"/>
    <w:rsid w:val="00D3208D"/>
    <w:rsid w:val="00D35012"/>
    <w:rsid w:val="00D505C9"/>
    <w:rsid w:val="00D565CC"/>
    <w:rsid w:val="00D660E4"/>
    <w:rsid w:val="00D70637"/>
    <w:rsid w:val="00D847EA"/>
    <w:rsid w:val="00D85524"/>
    <w:rsid w:val="00D858C8"/>
    <w:rsid w:val="00D91743"/>
    <w:rsid w:val="00DA5395"/>
    <w:rsid w:val="00DC0CD9"/>
    <w:rsid w:val="00DF0535"/>
    <w:rsid w:val="00E0472D"/>
    <w:rsid w:val="00E06EA7"/>
    <w:rsid w:val="00E40083"/>
    <w:rsid w:val="00E418DB"/>
    <w:rsid w:val="00E73796"/>
    <w:rsid w:val="00E82C5E"/>
    <w:rsid w:val="00E87DF7"/>
    <w:rsid w:val="00EB29F3"/>
    <w:rsid w:val="00ED3836"/>
    <w:rsid w:val="00ED51C8"/>
    <w:rsid w:val="00EE0CEC"/>
    <w:rsid w:val="00F07609"/>
    <w:rsid w:val="00F114A5"/>
    <w:rsid w:val="00F31546"/>
    <w:rsid w:val="00F521D5"/>
    <w:rsid w:val="00F87ED2"/>
    <w:rsid w:val="00F90850"/>
    <w:rsid w:val="00FA0B07"/>
    <w:rsid w:val="00FC43CF"/>
    <w:rsid w:val="00FC7A34"/>
    <w:rsid w:val="00FD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7160"/>
  <w15:docId w15:val="{A63722D7-5F7C-4AA4-8A2B-F0048E6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76"/>
  </w:style>
  <w:style w:type="paragraph" w:styleId="Footer">
    <w:name w:val="footer"/>
    <w:basedOn w:val="Normal"/>
    <w:link w:val="FooterChar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276"/>
  </w:style>
  <w:style w:type="paragraph" w:customStyle="1" w:styleId="ReturnAddress">
    <w:name w:val="Return Address"/>
    <w:basedOn w:val="Normal"/>
    <w:rsid w:val="00653276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3F03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C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1C3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paragraph" w:styleId="NoSpacing">
    <w:name w:val="No Spacing"/>
    <w:uiPriority w:val="1"/>
    <w:qFormat/>
    <w:rsid w:val="00160B4E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7F0EA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1B3"/>
    <w:rPr>
      <w:rFonts w:ascii="Courier New" w:eastAsia="Times New Roman" w:hAnsi="Courier New" w:cs="Courier New"/>
      <w:lang w:val="sr-Latn-RS" w:eastAsia="sr-Latn-RS"/>
    </w:rPr>
  </w:style>
  <w:style w:type="paragraph" w:customStyle="1" w:styleId="Standard">
    <w:name w:val="Standard"/>
    <w:rsid w:val="009A02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A02D3"/>
    <w:pPr>
      <w:suppressLineNumbers/>
    </w:pPr>
  </w:style>
  <w:style w:type="character" w:customStyle="1" w:styleId="Internetlink">
    <w:name w:val="Internet link"/>
    <w:rsid w:val="009A02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ntet%20GFR%2009.02.2015%20wor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74FE-6FEE-4832-A415-976EF1E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GFR 09.02.2015 word 2003.dot</Template>
  <TotalTime>8</TotalTime>
  <Pages>1</Pages>
  <Words>112</Words>
  <Characters>752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Ciprian Petcu</cp:lastModifiedBy>
  <cp:revision>3</cp:revision>
  <cp:lastPrinted>2020-06-25T13:23:00Z</cp:lastPrinted>
  <dcterms:created xsi:type="dcterms:W3CDTF">2021-03-13T10:18:00Z</dcterms:created>
  <dcterms:modified xsi:type="dcterms:W3CDTF">2021-03-13T10:26:00Z</dcterms:modified>
</cp:coreProperties>
</file>